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DDE8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729AD4A4" w14:textId="5227B092" w:rsidR="00EE370A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  <w:r w:rsidR="00EE370A">
        <w:rPr>
          <w:rFonts w:ascii="Arial" w:hAnsi="Arial" w:cs="Arial"/>
          <w:sz w:val="18"/>
          <w:szCs w:val="18"/>
        </w:rPr>
        <w:br/>
        <w:t>ggf. Nr. der Anfrage</w:t>
      </w:r>
    </w:p>
    <w:p w14:paraId="3BC2BE61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390E7657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7ADEBF0B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08CC5D09" w14:textId="553CBCD9" w:rsidR="00F6729B" w:rsidRPr="0006576E" w:rsidRDefault="00EE370A" w:rsidP="0006576E">
      <w:pPr>
        <w:widowControl w:val="0"/>
        <w:autoSpaceDE w:val="0"/>
        <w:autoSpaceDN w:val="0"/>
        <w:adjustRightInd w:val="0"/>
        <w:spacing w:before="1440" w:after="120" w:line="360" w:lineRule="auto"/>
        <w:outlineLvl w:val="0"/>
        <w:rPr>
          <w:rFonts w:ascii="Helvetica" w:hAnsi="Helvetica" w:cs="Arial"/>
          <w:b/>
          <w:sz w:val="26"/>
          <w:szCs w:val="26"/>
        </w:rPr>
        <w:sectPr w:rsidR="00F6729B" w:rsidRPr="0006576E" w:rsidSect="00F6729B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  <w:r>
        <w:rPr>
          <w:rFonts w:ascii="Helvetica" w:hAnsi="Helvetica" w:cs="Arial"/>
          <w:b/>
          <w:sz w:val="26"/>
          <w:szCs w:val="26"/>
        </w:rPr>
        <w:t>Betreff der Anfrage</w:t>
      </w:r>
      <w:r w:rsidR="009E5ECE">
        <w:rPr>
          <w:rFonts w:ascii="Helvetica" w:hAnsi="Helvetica" w:cs="Arial"/>
          <w:b/>
          <w:sz w:val="26"/>
          <w:szCs w:val="26"/>
        </w:rPr>
        <w:t xml:space="preserve"> hier</w:t>
      </w:r>
      <w:r w:rsidR="0006576E">
        <w:rPr>
          <w:rFonts w:ascii="Helvetica" w:hAnsi="Helvetica" w:cs="Arial"/>
          <w:b/>
          <w:sz w:val="26"/>
          <w:szCs w:val="26"/>
        </w:rPr>
        <w:t xml:space="preserve"> einfügen</w:t>
      </w:r>
    </w:p>
    <w:p w14:paraId="2BA4362D" w14:textId="2F2768B9" w:rsidR="00F6729B" w:rsidRPr="002F5A4D" w:rsidRDefault="00303714" w:rsidP="002F5A4D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outlineLvl w:val="0"/>
        <w:rPr>
          <w:rFonts w:ascii="Helvetica" w:hAnsi="Helvetica"/>
          <w:sz w:val="18"/>
          <w:szCs w:val="18"/>
        </w:rPr>
        <w:sectPr w:rsidR="00F6729B" w:rsidRPr="002F5A4D" w:rsidSect="00F6729B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space="0"/>
          <w:docGrid w:linePitch="360"/>
        </w:sectPr>
      </w:pPr>
      <w:r>
        <w:rPr>
          <w:rFonts w:ascii="Helvetica" w:hAnsi="Helvetica"/>
          <w:sz w:val="18"/>
          <w:szCs w:val="18"/>
        </w:rPr>
        <w:t>Sehr geehrte</w:t>
      </w:r>
      <w:r w:rsidR="009C2756">
        <w:rPr>
          <w:rFonts w:ascii="Helvetica" w:hAnsi="Helvetica"/>
          <w:sz w:val="18"/>
          <w:szCs w:val="18"/>
        </w:rPr>
        <w:t>r Herr Habermann,</w:t>
      </w:r>
    </w:p>
    <w:p w14:paraId="413FFC3F" w14:textId="4129C223" w:rsidR="00FA4A15" w:rsidRDefault="009E5ECE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br/>
      </w:r>
      <w:r w:rsidR="00FA4A15" w:rsidRPr="00FA4A15">
        <w:rPr>
          <w:rFonts w:ascii="Helvetica" w:hAnsi="Helvetica" w:cs="Arial"/>
          <w:sz w:val="18"/>
          <w:szCs w:val="18"/>
        </w:rPr>
        <w:t xml:space="preserve">wir </w:t>
      </w:r>
      <w:r w:rsidR="0006576E">
        <w:rPr>
          <w:rFonts w:ascii="Helvetica" w:hAnsi="Helvetica" w:cs="Arial"/>
          <w:sz w:val="18"/>
          <w:szCs w:val="18"/>
        </w:rPr>
        <w:t xml:space="preserve">sind ein mittelständisches Unternehmen und im Bereich _____ tätig. Durch Weiterempfehlung eines Kunden sind wir auf ihr Unternehmen aufmerksam geworden. </w:t>
      </w:r>
    </w:p>
    <w:p w14:paraId="647CD16F" w14:textId="3A742732" w:rsidR="00477BCC" w:rsidRDefault="00477BCC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Wir bitten um ein Angebot für _______.</w:t>
      </w:r>
    </w:p>
    <w:p w14:paraId="6002B401" w14:textId="1207B51D" w:rsidR="002E75AB" w:rsidRPr="009211D3" w:rsidRDefault="009211D3" w:rsidP="002E75AB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i/>
          <w:iCs/>
          <w:sz w:val="18"/>
          <w:szCs w:val="18"/>
        </w:rPr>
      </w:pPr>
      <w:r>
        <w:rPr>
          <w:rFonts w:ascii="Helvetica" w:hAnsi="Helvetica" w:cs="Arial"/>
          <w:i/>
          <w:iCs/>
          <w:sz w:val="18"/>
          <w:szCs w:val="18"/>
        </w:rPr>
        <w:t>Hier die g</w:t>
      </w:r>
      <w:r w:rsidR="00FA4A15" w:rsidRPr="009211D3">
        <w:rPr>
          <w:rFonts w:ascii="Helvetica" w:hAnsi="Helvetica" w:cs="Arial"/>
          <w:i/>
          <w:iCs/>
          <w:sz w:val="18"/>
          <w:szCs w:val="18"/>
        </w:rPr>
        <w:t>enaue Beschreibung der gewünschten Ware oder Dienstleistun</w:t>
      </w:r>
      <w:r w:rsidR="002E75AB" w:rsidRPr="009211D3">
        <w:rPr>
          <w:rFonts w:ascii="Helvetica" w:hAnsi="Helvetica" w:cs="Arial"/>
          <w:i/>
          <w:iCs/>
          <w:sz w:val="18"/>
          <w:szCs w:val="18"/>
        </w:rPr>
        <w:t>g sowie deren Menge, Qualität, Art und Umfang</w:t>
      </w:r>
      <w:r w:rsidRPr="009211D3">
        <w:rPr>
          <w:rFonts w:ascii="Helvetica" w:hAnsi="Helvetica" w:cs="Arial"/>
          <w:i/>
          <w:iCs/>
          <w:sz w:val="18"/>
          <w:szCs w:val="18"/>
        </w:rPr>
        <w:t xml:space="preserve"> einfügen.</w:t>
      </w:r>
    </w:p>
    <w:p w14:paraId="3D3312FE" w14:textId="1D07EBFB" w:rsidR="00FA4A15" w:rsidRDefault="009211D3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 xml:space="preserve">Wir benötigen die Ware spätestens bis </w:t>
      </w:r>
      <w:r w:rsidR="00F71FD3" w:rsidRPr="00FA4A15">
        <w:rPr>
          <w:rFonts w:ascii="Helvetica" w:hAnsi="Helvetica" w:cs="Arial"/>
          <w:sz w:val="18"/>
          <w:szCs w:val="18"/>
        </w:rPr>
        <w:t xml:space="preserve">zum </w:t>
      </w:r>
      <w:r w:rsidR="00F71FD3">
        <w:rPr>
          <w:rFonts w:ascii="Helvetica" w:hAnsi="Helvetica" w:cs="Arial"/>
          <w:sz w:val="18"/>
          <w:szCs w:val="18"/>
        </w:rPr>
        <w:t>_____</w:t>
      </w:r>
      <w:r w:rsidR="00F71FD3" w:rsidRPr="00FA4A15">
        <w:rPr>
          <w:rFonts w:ascii="Helvetica" w:hAnsi="Helvetica" w:cs="Arial"/>
          <w:sz w:val="18"/>
          <w:szCs w:val="18"/>
        </w:rPr>
        <w:t>.</w:t>
      </w:r>
      <w:r w:rsidR="00F71FD3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 xml:space="preserve">Gewähren sie einen Preisnachlass unter bestimmten Bedingungen? </w:t>
      </w:r>
    </w:p>
    <w:p w14:paraId="53F4B0EF" w14:textId="77777777" w:rsidR="0038447A" w:rsidRPr="00FA4A15" w:rsidRDefault="0038447A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3B47A75A" w14:textId="30B163A0" w:rsidR="00FA4A15" w:rsidRPr="00FA4A15" w:rsidRDefault="009C2756" w:rsidP="009C2756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9C2756">
        <w:rPr>
          <w:rFonts w:ascii="Helvetica" w:hAnsi="Helvetica" w:cs="Arial"/>
          <w:sz w:val="18"/>
          <w:szCs w:val="18"/>
        </w:rPr>
        <w:t>Bitte erstellen Sie uns ein ausführliches Angebot mit genauer Angabe zu den</w:t>
      </w:r>
      <w:r>
        <w:rPr>
          <w:rFonts w:ascii="Helvetica" w:hAnsi="Helvetica" w:cs="Arial"/>
          <w:sz w:val="18"/>
          <w:szCs w:val="18"/>
        </w:rPr>
        <w:t xml:space="preserve"> </w:t>
      </w:r>
      <w:r w:rsidRPr="009C2756">
        <w:rPr>
          <w:rFonts w:ascii="Helvetica" w:hAnsi="Helvetica" w:cs="Arial"/>
          <w:sz w:val="18"/>
          <w:szCs w:val="18"/>
        </w:rPr>
        <w:t xml:space="preserve">Preisen, den Zahlungs- und Lieferungsbedingungen und der </w:t>
      </w:r>
      <w:r>
        <w:rPr>
          <w:rFonts w:ascii="Helvetica" w:hAnsi="Helvetica" w:cs="Arial"/>
          <w:sz w:val="18"/>
          <w:szCs w:val="18"/>
        </w:rPr>
        <w:t>nächstmöglichen</w:t>
      </w:r>
      <w:r w:rsidRPr="009C2756">
        <w:rPr>
          <w:rFonts w:ascii="Helvetica" w:hAnsi="Helvetica" w:cs="Arial"/>
          <w:sz w:val="18"/>
          <w:szCs w:val="18"/>
        </w:rPr>
        <w:t xml:space="preserve"> Lieferfrist.</w:t>
      </w:r>
    </w:p>
    <w:p w14:paraId="46EC0CEC" w14:textId="77777777" w:rsidR="00FA4A15" w:rsidRPr="00FA4A15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FA4A15">
        <w:rPr>
          <w:rFonts w:ascii="Helvetica" w:hAnsi="Helvetica" w:cs="Arial"/>
          <w:sz w:val="18"/>
          <w:szCs w:val="18"/>
        </w:rPr>
        <w:t>Wie lange halten Sie sich an das Angebot gebunden?</w:t>
      </w:r>
    </w:p>
    <w:p w14:paraId="68B8A2C8" w14:textId="77777777" w:rsidR="00FA4A15" w:rsidRPr="00FA4A15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0E49C5D3" w14:textId="5ADDB674" w:rsidR="00FA4A15" w:rsidRPr="00FA4A15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FA4A15">
        <w:rPr>
          <w:rFonts w:ascii="Helvetica" w:hAnsi="Helvetica" w:cs="Arial"/>
          <w:sz w:val="18"/>
          <w:szCs w:val="18"/>
        </w:rPr>
        <w:t xml:space="preserve">Bitte senden Sie Ihr Angebot- mit Verkaufs- und Lieferbedingungen bis zum </w:t>
      </w:r>
      <w:r w:rsidR="009E5ECE">
        <w:rPr>
          <w:rFonts w:ascii="Helvetica" w:hAnsi="Helvetica" w:cs="Arial"/>
          <w:sz w:val="18"/>
          <w:szCs w:val="18"/>
        </w:rPr>
        <w:t>___</w:t>
      </w:r>
      <w:r w:rsidR="00F71FD3">
        <w:rPr>
          <w:rFonts w:ascii="Helvetica" w:hAnsi="Helvetica" w:cs="Arial"/>
          <w:sz w:val="18"/>
          <w:szCs w:val="18"/>
        </w:rPr>
        <w:t>_</w:t>
      </w:r>
      <w:r w:rsidR="009E5ECE">
        <w:rPr>
          <w:rFonts w:ascii="Helvetica" w:hAnsi="Helvetica" w:cs="Arial"/>
          <w:sz w:val="18"/>
          <w:szCs w:val="18"/>
        </w:rPr>
        <w:t>_</w:t>
      </w:r>
      <w:r w:rsidRPr="00FA4A15">
        <w:rPr>
          <w:rFonts w:ascii="Helvetica" w:hAnsi="Helvetica" w:cs="Arial"/>
          <w:sz w:val="18"/>
          <w:szCs w:val="18"/>
        </w:rPr>
        <w:t>.</w:t>
      </w:r>
    </w:p>
    <w:p w14:paraId="3F36EA19" w14:textId="77777777" w:rsidR="00FA4A15" w:rsidRPr="00FA4A15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669D961A" w14:textId="30C82434" w:rsidR="00FA4A15" w:rsidRPr="00FA4A15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FA4A15">
        <w:rPr>
          <w:rFonts w:ascii="Helvetica" w:hAnsi="Helvetica" w:cs="Arial"/>
          <w:sz w:val="18"/>
          <w:szCs w:val="18"/>
        </w:rPr>
        <w:t>V</w:t>
      </w:r>
      <w:r w:rsidR="009211D3">
        <w:rPr>
          <w:rFonts w:ascii="Helvetica" w:hAnsi="Helvetica" w:cs="Arial"/>
          <w:sz w:val="18"/>
          <w:szCs w:val="18"/>
        </w:rPr>
        <w:t>ielen Dank und mit freundlichen Grüßen,</w:t>
      </w:r>
    </w:p>
    <w:p w14:paraId="469440F5" w14:textId="77777777" w:rsidR="00FA4A15" w:rsidRPr="00FA4A15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29CC1D71" w14:textId="308DCAA1" w:rsidR="00F6729B" w:rsidRDefault="00FA4A15" w:rsidP="00FA4A15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Max Mustermann</w:t>
      </w:r>
    </w:p>
    <w:sectPr w:rsidR="00F6729B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C4EB" w14:textId="77777777" w:rsidR="00C03106" w:rsidRDefault="00C03106" w:rsidP="008469FE">
      <w:r>
        <w:separator/>
      </w:r>
    </w:p>
  </w:endnote>
  <w:endnote w:type="continuationSeparator" w:id="0">
    <w:p w14:paraId="43DEBD74" w14:textId="77777777" w:rsidR="00C03106" w:rsidRDefault="00C03106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18C8" w14:textId="7E4EA734" w:rsidR="00033024" w:rsidRPr="0048774A" w:rsidRDefault="00033024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9BF9" w14:textId="77777777" w:rsidR="00FD7D84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31361B1" w14:textId="77777777" w:rsidR="00FD7D84" w:rsidRPr="00FD7D84" w:rsidRDefault="00FD7D84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FD7D84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4322" w14:textId="77777777" w:rsidR="00C03106" w:rsidRDefault="00C03106" w:rsidP="008469FE">
      <w:r>
        <w:separator/>
      </w:r>
    </w:p>
  </w:footnote>
  <w:footnote w:type="continuationSeparator" w:id="0">
    <w:p w14:paraId="166C96DE" w14:textId="77777777" w:rsidR="00C03106" w:rsidRDefault="00C03106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38A1" w14:textId="22CA6517" w:rsidR="008469FE" w:rsidRDefault="00FE7FE8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22A15" wp14:editId="0E4FB47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010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E55267" wp14:editId="773C7C2B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CF8B5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lmygEAAHsDAAAOAAAAZHJzL2Uyb0RvYy54bWysU8Fu2zAMvQ/YPwi6L3aytViN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970D09" wp14:editId="55729546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654F5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" strokeweight=".5pt">
              <w10:wrap anchorx="page" anchory="page"/>
            </v:shape>
          </w:pict>
        </mc:Fallback>
      </mc:AlternateContent>
    </w:r>
    <w:r w:rsidR="00473771">
      <w:rPr>
        <w:noProof/>
      </w:rPr>
      <w:drawing>
        <wp:anchor distT="0" distB="0" distL="114300" distR="114300" simplePos="0" relativeHeight="251654144" behindDoc="0" locked="0" layoutInCell="1" allowOverlap="1" wp14:anchorId="63DC0761" wp14:editId="0B1410C6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C4EA" w14:textId="23E10A52" w:rsidR="008D730F" w:rsidRDefault="00FE7FE8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42B10" wp14:editId="725E39E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429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4C1F4" wp14:editId="1496F43F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28C2B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18FDF" wp14:editId="0D91F1AE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F4CF9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" strokeweight=".5pt">
              <w10:wrap anchorx="page" anchory="page"/>
            </v:shape>
          </w:pict>
        </mc:Fallback>
      </mc:AlternateContent>
    </w:r>
    <w:r w:rsidR="00473771">
      <w:rPr>
        <w:noProof/>
      </w:rPr>
      <w:drawing>
        <wp:anchor distT="0" distB="0" distL="114300" distR="114300" simplePos="0" relativeHeight="251661312" behindDoc="0" locked="0" layoutInCell="1" allowOverlap="1" wp14:anchorId="59C93CDF" wp14:editId="18310F34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9f9f9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5F"/>
    <w:rsid w:val="00003617"/>
    <w:rsid w:val="00033024"/>
    <w:rsid w:val="0006576E"/>
    <w:rsid w:val="001164C3"/>
    <w:rsid w:val="00150E02"/>
    <w:rsid w:val="001F507B"/>
    <w:rsid w:val="0020199F"/>
    <w:rsid w:val="00240305"/>
    <w:rsid w:val="00247ACB"/>
    <w:rsid w:val="002B09AF"/>
    <w:rsid w:val="002D4542"/>
    <w:rsid w:val="002E75AB"/>
    <w:rsid w:val="002F5A4D"/>
    <w:rsid w:val="00303714"/>
    <w:rsid w:val="00303ED9"/>
    <w:rsid w:val="00305C09"/>
    <w:rsid w:val="003456BE"/>
    <w:rsid w:val="0038447A"/>
    <w:rsid w:val="00391169"/>
    <w:rsid w:val="003E7CFB"/>
    <w:rsid w:val="00406149"/>
    <w:rsid w:val="0040798E"/>
    <w:rsid w:val="00417FA7"/>
    <w:rsid w:val="0044184F"/>
    <w:rsid w:val="004437B6"/>
    <w:rsid w:val="004607D6"/>
    <w:rsid w:val="00473771"/>
    <w:rsid w:val="00477BCC"/>
    <w:rsid w:val="00477CAC"/>
    <w:rsid w:val="00486DFE"/>
    <w:rsid w:val="00490A1F"/>
    <w:rsid w:val="004B6740"/>
    <w:rsid w:val="004C6B69"/>
    <w:rsid w:val="004F6AC7"/>
    <w:rsid w:val="005415FA"/>
    <w:rsid w:val="005456EB"/>
    <w:rsid w:val="0059009F"/>
    <w:rsid w:val="00632B4E"/>
    <w:rsid w:val="00645A97"/>
    <w:rsid w:val="00695BDE"/>
    <w:rsid w:val="006A3402"/>
    <w:rsid w:val="007034E7"/>
    <w:rsid w:val="00732D11"/>
    <w:rsid w:val="007560FF"/>
    <w:rsid w:val="00775EC2"/>
    <w:rsid w:val="007825E0"/>
    <w:rsid w:val="007D60C9"/>
    <w:rsid w:val="00807EAF"/>
    <w:rsid w:val="00816F85"/>
    <w:rsid w:val="008469FE"/>
    <w:rsid w:val="008D730F"/>
    <w:rsid w:val="009211D3"/>
    <w:rsid w:val="0095328D"/>
    <w:rsid w:val="00973338"/>
    <w:rsid w:val="009B5D1E"/>
    <w:rsid w:val="009B7C4E"/>
    <w:rsid w:val="009C2756"/>
    <w:rsid w:val="009E221E"/>
    <w:rsid w:val="009E5ECE"/>
    <w:rsid w:val="009F6E08"/>
    <w:rsid w:val="00A07265"/>
    <w:rsid w:val="00A427B5"/>
    <w:rsid w:val="00A6438E"/>
    <w:rsid w:val="00AE403A"/>
    <w:rsid w:val="00B31904"/>
    <w:rsid w:val="00B57D5D"/>
    <w:rsid w:val="00C03106"/>
    <w:rsid w:val="00C20FAD"/>
    <w:rsid w:val="00C30419"/>
    <w:rsid w:val="00C32066"/>
    <w:rsid w:val="00C42E36"/>
    <w:rsid w:val="00C81399"/>
    <w:rsid w:val="00CC7A00"/>
    <w:rsid w:val="00D40E7E"/>
    <w:rsid w:val="00D75FFC"/>
    <w:rsid w:val="00DC7E7A"/>
    <w:rsid w:val="00DE6529"/>
    <w:rsid w:val="00E1714C"/>
    <w:rsid w:val="00E364B7"/>
    <w:rsid w:val="00EB6494"/>
    <w:rsid w:val="00EC1D44"/>
    <w:rsid w:val="00EE370A"/>
    <w:rsid w:val="00EF473C"/>
    <w:rsid w:val="00F4591D"/>
    <w:rsid w:val="00F6729B"/>
    <w:rsid w:val="00F71FD3"/>
    <w:rsid w:val="00F812DC"/>
    <w:rsid w:val="00F8375F"/>
    <w:rsid w:val="00F84A32"/>
    <w:rsid w:val="00FA4A15"/>
    <w:rsid w:val="00FD40CA"/>
    <w:rsid w:val="00FD5387"/>
    <w:rsid w:val="00FD7D84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9f9,#eaeaea"/>
    </o:shapedefaults>
    <o:shapelayout v:ext="edit">
      <o:idmap v:ext="edit" data="1"/>
    </o:shapelayout>
  </w:shapeDefaults>
  <w:decimalSymbol w:val=","/>
  <w:listSeparator w:val=";"/>
  <w14:docId w14:val="6864A071"/>
  <w15:docId w15:val="{74CD25F3-B312-44BF-A09D-92F86F3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033024"/>
    <w:rPr>
      <w:color w:val="0000FF"/>
      <w:u w:val="single"/>
    </w:rPr>
  </w:style>
  <w:style w:type="character" w:customStyle="1" w:styleId="unicode">
    <w:name w:val="unicode"/>
    <w:basedOn w:val="Absatz-Standardschriftart"/>
    <w:rsid w:val="00033024"/>
  </w:style>
  <w:style w:type="character" w:styleId="BesuchterLink">
    <w:name w:val="FollowedHyperlink"/>
    <w:basedOn w:val="Absatz-Standardschriftart"/>
    <w:uiPriority w:val="99"/>
    <w:semiHidden/>
    <w:unhideWhenUsed/>
    <w:rsid w:val="0003302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0C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F6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\Desktop\Vorlagen\Angebotesvorlage\Angebotsvorlage_97_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347C-3020-4E9D-BB36-A16F1185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Angebotsvorlage_97_1</Template>
  <TotalTime>0</TotalTime>
  <Pages>1</Pages>
  <Words>152</Words>
  <Characters>903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1038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C:\Users\wagner\Desktop\Cloud ERP Software und Online CRM System _ weclapp.com.htm</vt:lpwstr>
      </vt:variant>
      <vt:variant>
        <vt:lpwstr/>
      </vt:variant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C:\Users\wagner\Desktop\Cloud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Diana Wilde</cp:lastModifiedBy>
  <cp:revision>5</cp:revision>
  <cp:lastPrinted>2015-05-22T14:17:00Z</cp:lastPrinted>
  <dcterms:created xsi:type="dcterms:W3CDTF">2021-08-11T12:25:00Z</dcterms:created>
  <dcterms:modified xsi:type="dcterms:W3CDTF">2021-08-23T12:24:00Z</dcterms:modified>
</cp:coreProperties>
</file>